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23" w:rsidRDefault="00012523" w:rsidP="00012523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12523">
        <w:rPr>
          <w:rFonts w:ascii="Times New Roman" w:eastAsia="標楷體" w:hAnsi="Times New Roman" w:cs="Times New Roman"/>
          <w:color w:val="000000" w:themeColor="text1"/>
          <w:szCs w:val="24"/>
        </w:rPr>
        <w:t>國立成功大學工學院工程管理碩士在職專班促進學生交流學習</w:t>
      </w:r>
      <w:bookmarkStart w:id="0" w:name="_GoBack"/>
      <w:r w:rsidR="00027ACE">
        <w:rPr>
          <w:rFonts w:ascii="Times New Roman" w:eastAsia="標楷體" w:hAnsi="Times New Roman" w:cs="Times New Roman" w:hint="eastAsia"/>
          <w:color w:val="000000" w:themeColor="text1"/>
          <w:szCs w:val="24"/>
        </w:rPr>
        <w:t>晤談</w:t>
      </w:r>
      <w:r w:rsidRPr="00012523">
        <w:rPr>
          <w:rFonts w:ascii="Times New Roman" w:eastAsia="標楷體" w:hAnsi="Times New Roman" w:cs="Times New Roman"/>
          <w:color w:val="000000" w:themeColor="text1"/>
          <w:szCs w:val="24"/>
        </w:rPr>
        <w:t>紀錄</w:t>
      </w:r>
      <w:r w:rsidR="00027ACE">
        <w:rPr>
          <w:rFonts w:ascii="Times New Roman" w:eastAsia="標楷體" w:hAnsi="Times New Roman" w:cs="Times New Roman" w:hint="eastAsia"/>
          <w:color w:val="000000" w:themeColor="text1"/>
          <w:szCs w:val="24"/>
        </w:rPr>
        <w:t>表</w:t>
      </w:r>
      <w:bookmarkEnd w:id="0"/>
    </w:p>
    <w:p w:rsidR="000C6BF6" w:rsidRDefault="000C6BF6" w:rsidP="000C6BF6">
      <w:pPr>
        <w:tabs>
          <w:tab w:val="right" w:pos="7655"/>
        </w:tabs>
        <w:jc w:val="both"/>
        <w:rPr>
          <w:rFonts w:ascii="Times New Roman" w:eastAsia="標楷體" w:hAnsi="Times New Roman" w:cs="Times New Roman"/>
          <w:szCs w:val="24"/>
        </w:rPr>
      </w:pPr>
    </w:p>
    <w:p w:rsidR="000C6BF6" w:rsidRPr="00012523" w:rsidRDefault="000C6BF6" w:rsidP="000C6BF6">
      <w:pPr>
        <w:tabs>
          <w:tab w:val="right" w:pos="7938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 w:rsidRPr="00012523">
        <w:rPr>
          <w:rFonts w:ascii="Times New Roman" w:eastAsia="標楷體" w:hAnsi="Times New Roman" w:cs="Times New Roman"/>
          <w:szCs w:val="24"/>
        </w:rPr>
        <w:t>日期：</w:t>
      </w:r>
    </w:p>
    <w:p w:rsidR="00CD21CC" w:rsidRDefault="00012523" w:rsidP="000C6BF6">
      <w:pPr>
        <w:tabs>
          <w:tab w:val="right" w:pos="8222"/>
        </w:tabs>
        <w:spacing w:beforeLines="100" w:before="360"/>
        <w:ind w:leftChars="236" w:left="566"/>
        <w:rPr>
          <w:rFonts w:ascii="Times New Roman" w:eastAsia="標楷體" w:hAnsi="Times New Roman" w:cs="Times New Roman"/>
          <w:szCs w:val="24"/>
        </w:rPr>
      </w:pPr>
      <w:r w:rsidRPr="0001252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="000C6BF6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012523">
        <w:rPr>
          <w:rFonts w:ascii="Times New Roman" w:eastAsia="標楷體" w:hAnsi="Times New Roman" w:cs="Times New Roman"/>
          <w:szCs w:val="24"/>
        </w:rPr>
        <w:t>ＯＯＯ老師家族論文指導會議</w:t>
      </w:r>
    </w:p>
    <w:p w:rsidR="00012523" w:rsidRPr="00012523" w:rsidRDefault="00012523" w:rsidP="000C6BF6">
      <w:pPr>
        <w:tabs>
          <w:tab w:val="right" w:pos="8222"/>
        </w:tabs>
        <w:ind w:leftChars="236" w:left="566"/>
        <w:rPr>
          <w:rFonts w:ascii="Times New Roman" w:eastAsia="標楷體" w:hAnsi="Times New Roman" w:cs="Times New Roman" w:hint="eastAsia"/>
          <w:szCs w:val="24"/>
        </w:rPr>
      </w:pPr>
      <w:r w:rsidRPr="0001252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="000C6BF6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012523">
        <w:rPr>
          <w:rFonts w:ascii="Times New Roman" w:eastAsia="標楷體" w:hAnsi="Times New Roman" w:cs="Times New Roman"/>
          <w:color w:val="000000" w:themeColor="text1"/>
          <w:szCs w:val="24"/>
        </w:rPr>
        <w:t>導師與學生晤談</w:t>
      </w:r>
    </w:p>
    <w:p w:rsidR="00C8703F" w:rsidRPr="00012523" w:rsidRDefault="00C8703F" w:rsidP="001C7C58">
      <w:pPr>
        <w:spacing w:beforeLines="100" w:before="360"/>
        <w:jc w:val="center"/>
        <w:rPr>
          <w:rFonts w:ascii="Times New Roman" w:eastAsia="標楷體" w:hAnsi="Times New Roman" w:cs="Times New Roman"/>
          <w:szCs w:val="24"/>
        </w:rPr>
      </w:pPr>
      <w:r w:rsidRPr="00012523">
        <w:rPr>
          <w:rFonts w:ascii="Times New Roman" w:eastAsia="標楷體" w:hAnsi="Times New Roman" w:cs="Times New Roman"/>
          <w:szCs w:val="24"/>
        </w:rPr>
        <w:t>出席</w:t>
      </w:r>
      <w:r w:rsidR="00012523" w:rsidRPr="00012523">
        <w:rPr>
          <w:rFonts w:ascii="Times New Roman" w:eastAsia="標楷體" w:hAnsi="Times New Roman" w:cs="Times New Roman"/>
          <w:szCs w:val="24"/>
        </w:rPr>
        <w:t>簽到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C8703F" w:rsidRPr="00012523" w:rsidTr="00C8703F">
        <w:tc>
          <w:tcPr>
            <w:tcW w:w="2405" w:type="dxa"/>
          </w:tcPr>
          <w:p w:rsidR="00C8703F" w:rsidRPr="00012523" w:rsidRDefault="00C8703F" w:rsidP="0001252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523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</w:tc>
        <w:tc>
          <w:tcPr>
            <w:tcW w:w="7224" w:type="dxa"/>
          </w:tcPr>
          <w:p w:rsidR="00C8703F" w:rsidRPr="00012523" w:rsidRDefault="00C8703F" w:rsidP="008E0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703F" w:rsidRPr="00012523" w:rsidTr="00012523">
        <w:tc>
          <w:tcPr>
            <w:tcW w:w="2405" w:type="dxa"/>
            <w:vAlign w:val="center"/>
          </w:tcPr>
          <w:p w:rsidR="00C8703F" w:rsidRDefault="00C8703F" w:rsidP="0001252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523">
              <w:rPr>
                <w:rFonts w:ascii="Times New Roman" w:eastAsia="標楷體" w:hAnsi="Times New Roman" w:cs="Times New Roman"/>
                <w:szCs w:val="24"/>
              </w:rPr>
              <w:t>研究生</w:t>
            </w:r>
          </w:p>
          <w:p w:rsidR="00027ACE" w:rsidRPr="00012523" w:rsidRDefault="00027ACE" w:rsidP="0001252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+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224" w:type="dxa"/>
          </w:tcPr>
          <w:p w:rsidR="00C8703F" w:rsidRDefault="00C8703F" w:rsidP="008E0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12523" w:rsidRDefault="00012523" w:rsidP="008E0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12523" w:rsidRDefault="00012523" w:rsidP="008E0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12523" w:rsidRPr="00012523" w:rsidRDefault="00012523" w:rsidP="008E084B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C8703F" w:rsidRPr="00012523" w:rsidRDefault="00C8703F" w:rsidP="00C8703F">
      <w:pPr>
        <w:rPr>
          <w:rFonts w:ascii="Times New Roman" w:eastAsia="標楷體" w:hAnsi="Times New Roman" w:cs="Times New Roman"/>
          <w:szCs w:val="24"/>
        </w:rPr>
      </w:pPr>
    </w:p>
    <w:p w:rsidR="00C8703F" w:rsidRPr="00012523" w:rsidRDefault="00C8703F" w:rsidP="001C7C58">
      <w:pPr>
        <w:jc w:val="center"/>
        <w:rPr>
          <w:rFonts w:ascii="Times New Roman" w:eastAsia="標楷體" w:hAnsi="Times New Roman" w:cs="Times New Roman"/>
          <w:szCs w:val="24"/>
        </w:rPr>
      </w:pPr>
      <w:r w:rsidRPr="00012523">
        <w:rPr>
          <w:rFonts w:ascii="Times New Roman" w:eastAsia="標楷體" w:hAnsi="Times New Roman" w:cs="Times New Roman"/>
          <w:szCs w:val="24"/>
        </w:rPr>
        <w:t>會議內容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820"/>
        <w:gridCol w:w="1270"/>
      </w:tblGrid>
      <w:tr w:rsidR="00C8703F" w:rsidRPr="00012523" w:rsidTr="00C8703F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523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2835" w:type="dxa"/>
          </w:tcPr>
          <w:p w:rsidR="00C8703F" w:rsidRPr="00012523" w:rsidRDefault="00C8703F" w:rsidP="00C870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523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4820" w:type="dxa"/>
          </w:tcPr>
          <w:p w:rsidR="00C8703F" w:rsidRPr="00012523" w:rsidRDefault="00C8703F" w:rsidP="00C870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523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270" w:type="dxa"/>
          </w:tcPr>
          <w:p w:rsidR="00C8703F" w:rsidRPr="00012523" w:rsidRDefault="00C8703F" w:rsidP="00C870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2523">
              <w:rPr>
                <w:rFonts w:ascii="Times New Roman" w:eastAsia="標楷體" w:hAnsi="Times New Roman" w:cs="Times New Roman"/>
                <w:szCs w:val="24"/>
              </w:rPr>
              <w:t>附註</w:t>
            </w:r>
          </w:p>
        </w:tc>
      </w:tr>
      <w:tr w:rsidR="00C8703F" w:rsidRPr="00012523" w:rsidTr="00EA7C05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703F" w:rsidRPr="00012523" w:rsidTr="00EA7C05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703F" w:rsidRPr="00012523" w:rsidTr="00EA7C05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703F" w:rsidRPr="00012523" w:rsidTr="00EA7C05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703F" w:rsidRPr="00012523" w:rsidTr="00EA7C05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703F" w:rsidRPr="00012523" w:rsidTr="00C8703F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703F" w:rsidRPr="00012523" w:rsidTr="00C8703F">
        <w:tc>
          <w:tcPr>
            <w:tcW w:w="704" w:type="dxa"/>
          </w:tcPr>
          <w:p w:rsidR="00C8703F" w:rsidRPr="00012523" w:rsidRDefault="00C8703F" w:rsidP="00EA7C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8703F" w:rsidRPr="00012523" w:rsidRDefault="00C8703F" w:rsidP="00EA7C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8703F" w:rsidRPr="00012523" w:rsidRDefault="00C8703F" w:rsidP="00C8703F">
      <w:pPr>
        <w:rPr>
          <w:rFonts w:ascii="Times New Roman" w:eastAsia="標楷體" w:hAnsi="Times New Roman" w:cs="Times New Roman"/>
          <w:szCs w:val="24"/>
        </w:rPr>
      </w:pPr>
    </w:p>
    <w:p w:rsidR="001A339A" w:rsidRPr="00012523" w:rsidRDefault="001A339A">
      <w:pPr>
        <w:rPr>
          <w:rFonts w:ascii="Times New Roman" w:eastAsia="標楷體" w:hAnsi="Times New Roman" w:cs="Times New Roman"/>
          <w:szCs w:val="24"/>
        </w:rPr>
      </w:pPr>
    </w:p>
    <w:sectPr w:rsidR="001A339A" w:rsidRPr="00012523" w:rsidSect="00012523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81" w:rsidRDefault="00EA4081" w:rsidP="00C8703F">
      <w:r>
        <w:separator/>
      </w:r>
    </w:p>
  </w:endnote>
  <w:endnote w:type="continuationSeparator" w:id="0">
    <w:p w:rsidR="00EA4081" w:rsidRDefault="00EA4081" w:rsidP="00C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81" w:rsidRDefault="00EA4081" w:rsidP="00C8703F">
      <w:r>
        <w:separator/>
      </w:r>
    </w:p>
  </w:footnote>
  <w:footnote w:type="continuationSeparator" w:id="0">
    <w:p w:rsidR="00EA4081" w:rsidRDefault="00EA4081" w:rsidP="00C8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C"/>
    <w:rsid w:val="00012523"/>
    <w:rsid w:val="00027ACE"/>
    <w:rsid w:val="000C6BF6"/>
    <w:rsid w:val="001A339A"/>
    <w:rsid w:val="001C7C58"/>
    <w:rsid w:val="001F3001"/>
    <w:rsid w:val="0040099E"/>
    <w:rsid w:val="004A6FE2"/>
    <w:rsid w:val="0054081B"/>
    <w:rsid w:val="00690D96"/>
    <w:rsid w:val="00B751B8"/>
    <w:rsid w:val="00C710B7"/>
    <w:rsid w:val="00C8703F"/>
    <w:rsid w:val="00CD21CC"/>
    <w:rsid w:val="00D77260"/>
    <w:rsid w:val="00EA4081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58D9"/>
  <w15:chartTrackingRefBased/>
  <w15:docId w15:val="{0C15C58F-39FD-4C7A-942A-3C72E412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IEET">
    <w:name w:val="05IEET內文"/>
    <w:qFormat/>
    <w:rsid w:val="004A6FE2"/>
    <w:pPr>
      <w:adjustRightInd w:val="0"/>
      <w:snapToGrid w:val="0"/>
      <w:spacing w:afterLines="50" w:after="180"/>
      <w:jc w:val="both"/>
    </w:pPr>
    <w:rPr>
      <w:rFonts w:ascii="Times New Roman" w:eastAsia="標楷體" w:hAnsi="標楷體" w:cs="Arial"/>
      <w:bCs/>
      <w:color w:val="000000" w:themeColor="text1"/>
      <w:szCs w:val="24"/>
    </w:rPr>
  </w:style>
  <w:style w:type="paragraph" w:customStyle="1" w:styleId="01IEET1">
    <w:name w:val="01 IEET標題1"/>
    <w:basedOn w:val="a"/>
    <w:qFormat/>
    <w:rsid w:val="001F3001"/>
    <w:pPr>
      <w:widowControl/>
      <w:snapToGrid w:val="0"/>
      <w:spacing w:afterLines="50" w:after="50"/>
    </w:pPr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paragraph" w:customStyle="1" w:styleId="02IEET2">
    <w:name w:val="02 IEET標題2"/>
    <w:basedOn w:val="01IEET1"/>
    <w:qFormat/>
    <w:rsid w:val="001F3001"/>
    <w:pPr>
      <w:spacing w:after="180"/>
    </w:pPr>
    <w:rPr>
      <w:sz w:val="24"/>
    </w:rPr>
  </w:style>
  <w:style w:type="paragraph" w:customStyle="1" w:styleId="03IEET">
    <w:name w:val="03 IEET表標題"/>
    <w:qFormat/>
    <w:rsid w:val="001F3001"/>
    <w:pPr>
      <w:spacing w:afterLines="50" w:after="50"/>
      <w:jc w:val="center"/>
    </w:pPr>
    <w:rPr>
      <w:rFonts w:ascii="Times New Roman" w:eastAsia="標楷體" w:hAnsi="Times New Roman" w:cs="Times New Roman"/>
      <w:b/>
      <w:color w:val="000000"/>
      <w:kern w:val="0"/>
      <w:szCs w:val="20"/>
    </w:rPr>
  </w:style>
  <w:style w:type="paragraph" w:customStyle="1" w:styleId="04IEET">
    <w:name w:val="04IEET表內文"/>
    <w:basedOn w:val="a"/>
    <w:qFormat/>
    <w:rsid w:val="00C710B7"/>
    <w:pPr>
      <w:widowControl/>
      <w:snapToGrid w:val="0"/>
      <w:jc w:val="center"/>
    </w:pPr>
    <w:rPr>
      <w:rFonts w:ascii="Times New Roman" w:eastAsia="標楷體" w:hAnsi="Times New Roman" w:cs="Times New Roman"/>
      <w:bCs/>
      <w:kern w:val="0"/>
      <w:szCs w:val="24"/>
      <w:lang w:eastAsia="en-US"/>
    </w:rPr>
  </w:style>
  <w:style w:type="paragraph" w:customStyle="1" w:styleId="05IEET0">
    <w:name w:val="05 IEET表內文"/>
    <w:qFormat/>
    <w:rsid w:val="00C710B7"/>
    <w:pPr>
      <w:jc w:val="both"/>
    </w:pPr>
    <w:rPr>
      <w:rFonts w:ascii="Times New Roman" w:eastAsia="標楷體" w:hAnsi="Times New Roman" w:cs="Times New Roman"/>
      <w:color w:val="000000"/>
      <w:kern w:val="0"/>
      <w:szCs w:val="20"/>
    </w:rPr>
  </w:style>
  <w:style w:type="table" w:styleId="a3">
    <w:name w:val="Table Grid"/>
    <w:basedOn w:val="a1"/>
    <w:uiPriority w:val="39"/>
    <w:rsid w:val="00C8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0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RAN\diskG\Engineering%20Management\&#35215;&#31456;&#36774;&#27861;\&#20132;&#27969;&#23416;&#32722;&#35036;&#21161;&#35201;&#40670;\&#23566;&#29983;&#26212;&#35527;&#32000;&#37636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導生晤談紀錄範本.dotx</Template>
  <TotalTime>22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2023-12-21T02:18:00Z</dcterms:created>
  <dcterms:modified xsi:type="dcterms:W3CDTF">2023-12-21T02:52:00Z</dcterms:modified>
</cp:coreProperties>
</file>